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FCAAA" w14:textId="703EA7CF" w:rsidR="004A66C6" w:rsidRPr="004A66C6" w:rsidRDefault="004A66C6" w:rsidP="004A66C6">
      <w:pPr>
        <w:jc w:val="center"/>
        <w:rPr>
          <w:b/>
          <w:bCs/>
          <w:sz w:val="40"/>
          <w:szCs w:val="40"/>
          <w:u w:val="single"/>
        </w:rPr>
      </w:pPr>
      <w:r w:rsidRPr="004A66C6">
        <w:rPr>
          <w:b/>
          <w:bCs/>
          <w:sz w:val="40"/>
          <w:szCs w:val="40"/>
          <w:u w:val="single"/>
        </w:rPr>
        <w:t>Ballet Matching Game</w:t>
      </w:r>
    </w:p>
    <w:p w14:paraId="245D2134" w14:textId="62A35E6F" w:rsidR="004A66C6" w:rsidRPr="004A66C6" w:rsidRDefault="004A66C6" w:rsidP="004A66C6">
      <w:pPr>
        <w:jc w:val="center"/>
        <w:rPr>
          <w:sz w:val="32"/>
          <w:szCs w:val="32"/>
        </w:rPr>
      </w:pPr>
      <w:r w:rsidRPr="004A66C6">
        <w:rPr>
          <w:sz w:val="32"/>
          <w:szCs w:val="32"/>
        </w:rPr>
        <w:t>Draw a line from a term to its correct illustration!</w:t>
      </w:r>
    </w:p>
    <w:p w14:paraId="482EFBAD" w14:textId="7BF18E4D" w:rsidR="004A66C6" w:rsidRDefault="004A66C6">
      <w:r w:rsidRPr="004A66C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D7650" wp14:editId="31D83A93">
                <wp:simplePos x="0" y="0"/>
                <wp:positionH relativeFrom="column">
                  <wp:posOffset>4677410</wp:posOffset>
                </wp:positionH>
                <wp:positionV relativeFrom="paragraph">
                  <wp:posOffset>144780</wp:posOffset>
                </wp:positionV>
                <wp:extent cx="2004060" cy="8335010"/>
                <wp:effectExtent l="0" t="0" r="15240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4060" cy="8335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96A111" w14:textId="495B9DB6" w:rsidR="004A66C6" w:rsidRDefault="004A66C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t xml:space="preserve">       </w:t>
                            </w:r>
                            <w:r w:rsidRPr="004A66C6">
                              <w:drawing>
                                <wp:inline distT="0" distB="0" distL="0" distR="0" wp14:anchorId="51C9362B" wp14:editId="1B7D9C04">
                                  <wp:extent cx="604911" cy="604911"/>
                                  <wp:effectExtent l="0" t="0" r="5080" b="5080"/>
                                  <wp:docPr id="9" name="Picture 9" descr="A picture containing lamp, drawing, necklace, kno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7031" cy="6070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7C383B3" w14:textId="77777777" w:rsidR="004A66C6" w:rsidRPr="004A66C6" w:rsidRDefault="004A66C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C12B1CA" w14:textId="6B7DC71F" w:rsidR="004A66C6" w:rsidRDefault="004A66C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t xml:space="preserve">        </w:t>
                            </w:r>
                            <w: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013D89A" wp14:editId="355AD79F">
                                  <wp:extent cx="561341" cy="1076960"/>
                                  <wp:effectExtent l="0" t="0" r="0" b="2540"/>
                                  <wp:docPr id="4" name="Picture 4" descr="A picture containing drawing, map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asse image.jpg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8936" r="9779" b="-23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4663" cy="11217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4CDEDB" w14:textId="77777777" w:rsidR="004A66C6" w:rsidRPr="004A66C6" w:rsidRDefault="004A66C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46CA8AE" w14:textId="55C1BF46" w:rsidR="004A66C6" w:rsidRDefault="004A66C6">
                            <w:r>
                              <w:t xml:space="preserve">       </w:t>
                            </w:r>
                            <w:r w:rsidRPr="004A66C6">
                              <w:drawing>
                                <wp:inline distT="0" distB="0" distL="0" distR="0" wp14:anchorId="2424ACAC" wp14:editId="2F80C532">
                                  <wp:extent cx="671412" cy="492369"/>
                                  <wp:effectExtent l="0" t="0" r="1905" b="3175"/>
                                  <wp:docPr id="7" name="Picture 7" descr="A picture containing bottle,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0843" cy="4992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B81FE4E" w14:textId="77777777" w:rsidR="004A66C6" w:rsidRDefault="004A66C6">
                            <w: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6CCA502" wp14:editId="5F00675D">
                                  <wp:extent cx="918845" cy="786511"/>
                                  <wp:effectExtent l="0" t="0" r="0" b="1270"/>
                                  <wp:docPr id="3" name="Picture 3" descr="A drawing of a map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Arabesque image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3197" cy="8073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F1811BD" w14:textId="77777777" w:rsidR="004A66C6" w:rsidRDefault="004A66C6"/>
                          <w:p w14:paraId="13087CED" w14:textId="0ABD117A" w:rsidR="004A66C6" w:rsidRDefault="004A66C6">
                            <w:r>
                              <w:t xml:space="preserve">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75FDE5" wp14:editId="1EE9BBA6">
                                  <wp:extent cx="531724" cy="1010652"/>
                                  <wp:effectExtent l="0" t="0" r="1905" b="5715"/>
                                  <wp:docPr id="11" name="Picture 11" descr="A close up of a map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Tendu image.jpg"/>
                                          <pic:cNvPicPr/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0408" t="2684" r="24680" b="877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5877" cy="10565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0B505A7" w14:textId="77777777" w:rsidR="004A66C6" w:rsidRPr="004A66C6" w:rsidRDefault="004A66C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F878A2D" w14:textId="47E467C7" w:rsidR="004A66C6" w:rsidRDefault="004A66C6">
                            <w:r>
                              <w:t xml:space="preserve">      </w:t>
                            </w:r>
                            <w:r w:rsidRPr="004A66C6">
                              <w:drawing>
                                <wp:inline distT="0" distB="0" distL="0" distR="0" wp14:anchorId="16953AD5" wp14:editId="16E9E095">
                                  <wp:extent cx="503457" cy="488200"/>
                                  <wp:effectExtent l="0" t="0" r="5080" b="0"/>
                                  <wp:docPr id="10" name="Picture 10" descr="A picture containing lamp, bottle, tabl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0603" cy="4951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3ECBFB7" w14:textId="77777777" w:rsidR="004A66C6" w:rsidRPr="004A66C6" w:rsidRDefault="004A66C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63D1EEA" w14:textId="141A16AB" w:rsidR="004A66C6" w:rsidRDefault="004A66C6">
                            <w:r>
                              <w:t xml:space="preserve">         </w:t>
                            </w:r>
                            <w: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FB5F99C" wp14:editId="1EDAC2FA">
                                  <wp:extent cx="406400" cy="955135"/>
                                  <wp:effectExtent l="0" t="0" r="0" b="0"/>
                                  <wp:docPr id="5" name="Picture 5" descr="A picture containing text, drawing, map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lie image.jpg"/>
                                          <pic:cNvPicPr/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2990" t="1286" r="27101" b="5078"/>
                                          <a:stretch/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426459" cy="10022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88F355E" w14:textId="77777777" w:rsidR="004A66C6" w:rsidRPr="004A66C6" w:rsidRDefault="004A66C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094DA11" w14:textId="46FA8701" w:rsidR="004A66C6" w:rsidRDefault="004A66C6">
                            <w:r>
                              <w:t xml:space="preserve">      </w:t>
                            </w:r>
                            <w:r w:rsidRPr="004A66C6">
                              <w:drawing>
                                <wp:inline distT="0" distB="0" distL="0" distR="0" wp14:anchorId="012FE729" wp14:editId="69790B0D">
                                  <wp:extent cx="737803" cy="427149"/>
                                  <wp:effectExtent l="0" t="0" r="0" b="5080"/>
                                  <wp:docPr id="8" name="Picture 8" descr="A picture containing lamp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6129" cy="4435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B8FA06F" w14:textId="01A7B81A" w:rsidR="004A66C6" w:rsidRDefault="004A66C6">
                            <w:r>
                              <w:t xml:space="preserve">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AA89EF" wp14:editId="14B9B6BE">
                                  <wp:extent cx="447533" cy="1090863"/>
                                  <wp:effectExtent l="0" t="0" r="0" b="1905"/>
                                  <wp:docPr id="6" name="Picture 6" descr="A picture contain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Releve image.jpg"/>
                                          <pic:cNvPicPr/>
                                        </pic:nvPicPr>
                                        <pic:blipFill rotWithShape="1"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6420" r="2179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4961" cy="11089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A4E6E87" w14:textId="77777777" w:rsidR="004A66C6" w:rsidRPr="004A66C6" w:rsidRDefault="004A66C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7147956" w14:textId="6F61452D" w:rsidR="004A66C6" w:rsidRDefault="004A66C6">
                            <w:r>
                              <w:t xml:space="preserve">        </w:t>
                            </w:r>
                            <w:r w:rsidRPr="004A66C6">
                              <w:drawing>
                                <wp:inline distT="0" distB="0" distL="0" distR="0" wp14:anchorId="57BC4FFF" wp14:editId="64126977">
                                  <wp:extent cx="700221" cy="566846"/>
                                  <wp:effectExtent l="0" t="0" r="0" b="5080"/>
                                  <wp:docPr id="1" name="Picture 1" descr="A picture containing lamp, necklace,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6100" cy="5797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A84F446" w14:textId="286C75B7" w:rsidR="004A66C6" w:rsidRDefault="004A66C6"/>
                          <w:p w14:paraId="63ECBE8D" w14:textId="5E2B9976" w:rsidR="004A66C6" w:rsidRDefault="004A66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CD76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8.3pt;margin-top:11.4pt;width:157.8pt;height:65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" fillcolor="white [3201]" strokeweight=".5pt">
                <v:textbox>
                  <w:txbxContent>
                    <w:p w14:paraId="4C96A111" w14:textId="495B9DB6" w:rsidR="004A66C6" w:rsidRDefault="004A66C6">
                      <w:pPr>
                        <w:rPr>
                          <w:sz w:val="10"/>
                          <w:szCs w:val="10"/>
                        </w:rPr>
                      </w:pPr>
                      <w:r>
                        <w:t xml:space="preserve">       </w:t>
                      </w:r>
                      <w:r w:rsidRPr="004A66C6">
                        <w:drawing>
                          <wp:inline distT="0" distB="0" distL="0" distR="0" wp14:anchorId="51C9362B" wp14:editId="1B7D9C04">
                            <wp:extent cx="604911" cy="604911"/>
                            <wp:effectExtent l="0" t="0" r="5080" b="5080"/>
                            <wp:docPr id="9" name="Picture 9" descr="A picture containing lamp, drawing, necklace, kno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7031" cy="6070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7C383B3" w14:textId="77777777" w:rsidR="004A66C6" w:rsidRPr="004A66C6" w:rsidRDefault="004A66C6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3C12B1CA" w14:textId="6B7DC71F" w:rsidR="004A66C6" w:rsidRDefault="004A66C6">
                      <w:pPr>
                        <w:rPr>
                          <w:sz w:val="10"/>
                          <w:szCs w:val="10"/>
                        </w:rPr>
                      </w:pPr>
                      <w:r>
                        <w:t xml:space="preserve">        </w:t>
                      </w:r>
                      <w:r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2013D89A" wp14:editId="355AD79F">
                            <wp:extent cx="561341" cy="1076960"/>
                            <wp:effectExtent l="0" t="0" r="0" b="2540"/>
                            <wp:docPr id="4" name="Picture 4" descr="A picture containing drawing, map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asse image.jp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8936" r="9779" b="-23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84663" cy="112170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34CDEDB" w14:textId="77777777" w:rsidR="004A66C6" w:rsidRPr="004A66C6" w:rsidRDefault="004A66C6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746CA8AE" w14:textId="55C1BF46" w:rsidR="004A66C6" w:rsidRDefault="004A66C6">
                      <w:r>
                        <w:t xml:space="preserve">       </w:t>
                      </w:r>
                      <w:r w:rsidRPr="004A66C6">
                        <w:drawing>
                          <wp:inline distT="0" distB="0" distL="0" distR="0" wp14:anchorId="2424ACAC" wp14:editId="2F80C532">
                            <wp:extent cx="671412" cy="492369"/>
                            <wp:effectExtent l="0" t="0" r="1905" b="3175"/>
                            <wp:docPr id="7" name="Picture 7" descr="A picture containing bottle, drawing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0843" cy="4992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B81FE4E" w14:textId="77777777" w:rsidR="004A66C6" w:rsidRDefault="004A66C6">
                      <w:r>
                        <w:t xml:space="preserve">   </w:t>
                      </w:r>
                      <w:r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46CCA502" wp14:editId="5F00675D">
                            <wp:extent cx="918845" cy="786511"/>
                            <wp:effectExtent l="0" t="0" r="0" b="1270"/>
                            <wp:docPr id="3" name="Picture 3" descr="A drawing of a map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Arabesque image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3197" cy="8073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F1811BD" w14:textId="77777777" w:rsidR="004A66C6" w:rsidRDefault="004A66C6"/>
                    <w:p w14:paraId="13087CED" w14:textId="0ABD117A" w:rsidR="004A66C6" w:rsidRDefault="004A66C6">
                      <w:r>
                        <w:t xml:space="preserve">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D75FDE5" wp14:editId="1EE9BBA6">
                            <wp:extent cx="531724" cy="1010652"/>
                            <wp:effectExtent l="0" t="0" r="1905" b="5715"/>
                            <wp:docPr id="11" name="Picture 11" descr="A close up of a map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Tendu image.jpg"/>
                                    <pic:cNvPicPr/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0408" t="2684" r="24680" b="877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55877" cy="105656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0B505A7" w14:textId="77777777" w:rsidR="004A66C6" w:rsidRPr="004A66C6" w:rsidRDefault="004A66C6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6F878A2D" w14:textId="47E467C7" w:rsidR="004A66C6" w:rsidRDefault="004A66C6">
                      <w:r>
                        <w:t xml:space="preserve">      </w:t>
                      </w:r>
                      <w:r w:rsidRPr="004A66C6">
                        <w:drawing>
                          <wp:inline distT="0" distB="0" distL="0" distR="0" wp14:anchorId="16953AD5" wp14:editId="16E9E095">
                            <wp:extent cx="503457" cy="488200"/>
                            <wp:effectExtent l="0" t="0" r="5080" b="0"/>
                            <wp:docPr id="10" name="Picture 10" descr="A picture containing lamp, bottle, tabl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0603" cy="4951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3ECBFB7" w14:textId="77777777" w:rsidR="004A66C6" w:rsidRPr="004A66C6" w:rsidRDefault="004A66C6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363D1EEA" w14:textId="141A16AB" w:rsidR="004A66C6" w:rsidRDefault="004A66C6">
                      <w:r>
                        <w:t xml:space="preserve">         </w:t>
                      </w:r>
                      <w:r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4FB5F99C" wp14:editId="1EDAC2FA">
                            <wp:extent cx="406400" cy="955135"/>
                            <wp:effectExtent l="0" t="0" r="0" b="0"/>
                            <wp:docPr id="5" name="Picture 5" descr="A picture containing text, drawing, map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lie image.jpg"/>
                                    <pic:cNvPicPr/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2990" t="1286" r="27101" b="5078"/>
                                    <a:stretch/>
                                  </pic:blipFill>
                                  <pic:spPr bwMode="auto">
                                    <a:xfrm flipH="1">
                                      <a:off x="0" y="0"/>
                                      <a:ext cx="426459" cy="100227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88F355E" w14:textId="77777777" w:rsidR="004A66C6" w:rsidRPr="004A66C6" w:rsidRDefault="004A66C6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5094DA11" w14:textId="46FA8701" w:rsidR="004A66C6" w:rsidRDefault="004A66C6">
                      <w:r>
                        <w:t xml:space="preserve">      </w:t>
                      </w:r>
                      <w:r w:rsidRPr="004A66C6">
                        <w:drawing>
                          <wp:inline distT="0" distB="0" distL="0" distR="0" wp14:anchorId="012FE729" wp14:editId="69790B0D">
                            <wp:extent cx="737803" cy="427149"/>
                            <wp:effectExtent l="0" t="0" r="0" b="5080"/>
                            <wp:docPr id="8" name="Picture 8" descr="A picture containing lamp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6129" cy="4435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B8FA06F" w14:textId="01A7B81A" w:rsidR="004A66C6" w:rsidRDefault="004A66C6">
                      <w:r>
                        <w:t xml:space="preserve">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4AA89EF" wp14:editId="14B9B6BE">
                            <wp:extent cx="447533" cy="1090863"/>
                            <wp:effectExtent l="0" t="0" r="0" b="1905"/>
                            <wp:docPr id="6" name="Picture 6" descr="A picture containing drawing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Releve image.jpg"/>
                                    <pic:cNvPicPr/>
                                  </pic:nvPicPr>
                                  <pic:blipFill rotWithShape="1"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6420" r="2179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54961" cy="110896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A4E6E87" w14:textId="77777777" w:rsidR="004A66C6" w:rsidRPr="004A66C6" w:rsidRDefault="004A66C6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57147956" w14:textId="6F61452D" w:rsidR="004A66C6" w:rsidRDefault="004A66C6">
                      <w:r>
                        <w:t xml:space="preserve">        </w:t>
                      </w:r>
                      <w:r w:rsidRPr="004A66C6">
                        <w:drawing>
                          <wp:inline distT="0" distB="0" distL="0" distR="0" wp14:anchorId="57BC4FFF" wp14:editId="64126977">
                            <wp:extent cx="700221" cy="566846"/>
                            <wp:effectExtent l="0" t="0" r="0" b="5080"/>
                            <wp:docPr id="1" name="Picture 1" descr="A picture containing lamp, necklace, drawing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6100" cy="5797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A84F446" w14:textId="286C75B7" w:rsidR="004A66C6" w:rsidRDefault="004A66C6"/>
                    <w:p w14:paraId="63ECBE8D" w14:textId="5E2B9976" w:rsidR="004A66C6" w:rsidRDefault="004A66C6"/>
                  </w:txbxContent>
                </v:textbox>
              </v:shape>
            </w:pict>
          </mc:Fallback>
        </mc:AlternateContent>
      </w:r>
    </w:p>
    <w:p w14:paraId="5E6F7BF8" w14:textId="457A3289" w:rsidR="004A66C6" w:rsidRDefault="004A66C6">
      <w:pPr>
        <w:rPr>
          <w:b/>
          <w:bCs/>
        </w:rPr>
      </w:pPr>
    </w:p>
    <w:p w14:paraId="65926098" w14:textId="3B9095BD" w:rsidR="004A66C6" w:rsidRDefault="004A66C6">
      <w:pPr>
        <w:rPr>
          <w:b/>
          <w:bCs/>
        </w:rPr>
      </w:pPr>
    </w:p>
    <w:p w14:paraId="34CD4A6E" w14:textId="77777777" w:rsidR="004A66C6" w:rsidRDefault="004A66C6">
      <w:pPr>
        <w:rPr>
          <w:b/>
          <w:bCs/>
        </w:rPr>
      </w:pPr>
    </w:p>
    <w:p w14:paraId="778EC7A1" w14:textId="10579F71" w:rsidR="004A66C6" w:rsidRPr="004A66C6" w:rsidRDefault="004A66C6" w:rsidP="004A66C6">
      <w:pPr>
        <w:ind w:firstLine="720"/>
        <w:rPr>
          <w:b/>
          <w:bCs/>
          <w:sz w:val="32"/>
          <w:szCs w:val="32"/>
        </w:rPr>
      </w:pPr>
      <w:r w:rsidRPr="004A66C6">
        <w:rPr>
          <w:b/>
          <w:bCs/>
          <w:sz w:val="32"/>
          <w:szCs w:val="32"/>
        </w:rPr>
        <w:t>2</w:t>
      </w:r>
      <w:r w:rsidRPr="004A66C6">
        <w:rPr>
          <w:b/>
          <w:bCs/>
          <w:sz w:val="32"/>
          <w:szCs w:val="32"/>
          <w:vertAlign w:val="superscript"/>
        </w:rPr>
        <w:t>nd</w:t>
      </w:r>
      <w:r w:rsidRPr="004A66C6">
        <w:rPr>
          <w:b/>
          <w:bCs/>
          <w:sz w:val="32"/>
          <w:szCs w:val="32"/>
        </w:rPr>
        <w:t xml:space="preserve"> Position</w:t>
      </w:r>
    </w:p>
    <w:p w14:paraId="3D5A36F7" w14:textId="1778D060" w:rsidR="004A66C6" w:rsidRPr="004A66C6" w:rsidRDefault="004A66C6">
      <w:pPr>
        <w:rPr>
          <w:b/>
          <w:bCs/>
          <w:sz w:val="32"/>
          <w:szCs w:val="32"/>
        </w:rPr>
      </w:pPr>
    </w:p>
    <w:p w14:paraId="30D3F16E" w14:textId="17FFA637" w:rsidR="004A66C6" w:rsidRPr="004A66C6" w:rsidRDefault="004A66C6">
      <w:pPr>
        <w:rPr>
          <w:b/>
          <w:bCs/>
          <w:sz w:val="32"/>
          <w:szCs w:val="32"/>
        </w:rPr>
      </w:pPr>
    </w:p>
    <w:p w14:paraId="2A74DF9C" w14:textId="10D72377" w:rsidR="004A66C6" w:rsidRPr="004A66C6" w:rsidRDefault="0076479A" w:rsidP="004A66C6">
      <w:pPr>
        <w:ind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Arabesque</w:t>
      </w:r>
    </w:p>
    <w:p w14:paraId="73055E9B" w14:textId="77777777" w:rsidR="004A66C6" w:rsidRPr="004A66C6" w:rsidRDefault="004A66C6">
      <w:pPr>
        <w:rPr>
          <w:b/>
          <w:bCs/>
          <w:sz w:val="32"/>
          <w:szCs w:val="32"/>
        </w:rPr>
      </w:pPr>
    </w:p>
    <w:p w14:paraId="38A8D87E" w14:textId="4086290C" w:rsidR="004A66C6" w:rsidRPr="004A66C6" w:rsidRDefault="004A66C6">
      <w:pPr>
        <w:rPr>
          <w:b/>
          <w:bCs/>
          <w:sz w:val="32"/>
          <w:szCs w:val="32"/>
        </w:rPr>
      </w:pPr>
    </w:p>
    <w:p w14:paraId="2EE46A97" w14:textId="0831DC09" w:rsidR="004A66C6" w:rsidRPr="004A66C6" w:rsidRDefault="004A66C6" w:rsidP="004A66C6">
      <w:pPr>
        <w:ind w:firstLine="720"/>
        <w:rPr>
          <w:b/>
          <w:bCs/>
          <w:sz w:val="32"/>
          <w:szCs w:val="32"/>
        </w:rPr>
      </w:pPr>
      <w:r w:rsidRPr="004A66C6">
        <w:rPr>
          <w:b/>
          <w:bCs/>
          <w:sz w:val="32"/>
          <w:szCs w:val="32"/>
        </w:rPr>
        <w:t>3</w:t>
      </w:r>
      <w:r w:rsidRPr="004A66C6">
        <w:rPr>
          <w:b/>
          <w:bCs/>
          <w:sz w:val="32"/>
          <w:szCs w:val="32"/>
          <w:vertAlign w:val="superscript"/>
        </w:rPr>
        <w:t>rd</w:t>
      </w:r>
      <w:r w:rsidRPr="004A66C6">
        <w:rPr>
          <w:b/>
          <w:bCs/>
          <w:sz w:val="32"/>
          <w:szCs w:val="32"/>
        </w:rPr>
        <w:t xml:space="preserve"> Position</w:t>
      </w:r>
    </w:p>
    <w:p w14:paraId="43FF7300" w14:textId="0B0B7494" w:rsidR="004A66C6" w:rsidRPr="004A66C6" w:rsidRDefault="004A66C6">
      <w:pPr>
        <w:rPr>
          <w:b/>
          <w:bCs/>
          <w:sz w:val="32"/>
          <w:szCs w:val="32"/>
        </w:rPr>
      </w:pPr>
    </w:p>
    <w:p w14:paraId="3C1E3A65" w14:textId="77777777" w:rsidR="004A66C6" w:rsidRPr="004A66C6" w:rsidRDefault="004A66C6">
      <w:pPr>
        <w:rPr>
          <w:b/>
          <w:bCs/>
          <w:sz w:val="32"/>
          <w:szCs w:val="32"/>
        </w:rPr>
      </w:pPr>
    </w:p>
    <w:p w14:paraId="20973D7E" w14:textId="7918286A" w:rsidR="004A66C6" w:rsidRPr="004A66C6" w:rsidRDefault="0076479A" w:rsidP="004A66C6">
      <w:pPr>
        <w:ind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Plié</w:t>
      </w:r>
    </w:p>
    <w:p w14:paraId="640542D0" w14:textId="2F37C0DD" w:rsidR="004A66C6" w:rsidRPr="004A66C6" w:rsidRDefault="004A66C6" w:rsidP="004A66C6">
      <w:pPr>
        <w:tabs>
          <w:tab w:val="left" w:pos="3715"/>
        </w:tabs>
        <w:rPr>
          <w:b/>
          <w:bCs/>
          <w:sz w:val="32"/>
          <w:szCs w:val="32"/>
        </w:rPr>
      </w:pPr>
    </w:p>
    <w:p w14:paraId="27E01D06" w14:textId="5BC6366F" w:rsidR="004A66C6" w:rsidRPr="004A66C6" w:rsidRDefault="004A66C6">
      <w:pPr>
        <w:rPr>
          <w:b/>
          <w:bCs/>
          <w:sz w:val="32"/>
          <w:szCs w:val="32"/>
        </w:rPr>
      </w:pPr>
    </w:p>
    <w:p w14:paraId="5E23368F" w14:textId="75B09158" w:rsidR="004A66C6" w:rsidRPr="004A66C6" w:rsidRDefault="004A66C6" w:rsidP="004A66C6">
      <w:pPr>
        <w:ind w:firstLine="720"/>
        <w:rPr>
          <w:b/>
          <w:bCs/>
          <w:sz w:val="32"/>
          <w:szCs w:val="32"/>
        </w:rPr>
      </w:pPr>
      <w:proofErr w:type="spellStart"/>
      <w:r w:rsidRPr="004A66C6">
        <w:rPr>
          <w:b/>
          <w:bCs/>
          <w:sz w:val="32"/>
          <w:szCs w:val="32"/>
        </w:rPr>
        <w:t>Relevé</w:t>
      </w:r>
      <w:proofErr w:type="spellEnd"/>
    </w:p>
    <w:p w14:paraId="13529453" w14:textId="38E10D7D" w:rsidR="004A66C6" w:rsidRPr="004A66C6" w:rsidRDefault="004A66C6">
      <w:pPr>
        <w:rPr>
          <w:b/>
          <w:bCs/>
          <w:sz w:val="32"/>
          <w:szCs w:val="32"/>
        </w:rPr>
      </w:pPr>
    </w:p>
    <w:p w14:paraId="3F254B0E" w14:textId="14BD2FFB" w:rsidR="004A66C6" w:rsidRPr="004A66C6" w:rsidRDefault="004A66C6">
      <w:pPr>
        <w:rPr>
          <w:b/>
          <w:bCs/>
          <w:sz w:val="32"/>
          <w:szCs w:val="32"/>
        </w:rPr>
      </w:pPr>
    </w:p>
    <w:p w14:paraId="38E66622" w14:textId="478910BB" w:rsidR="004A66C6" w:rsidRPr="004A66C6" w:rsidRDefault="0076479A" w:rsidP="0076479A">
      <w:pPr>
        <w:ind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</w:t>
      </w:r>
      <w:r w:rsidRPr="0076479A">
        <w:rPr>
          <w:b/>
          <w:bCs/>
          <w:sz w:val="32"/>
          <w:szCs w:val="32"/>
          <w:vertAlign w:val="superscript"/>
        </w:rPr>
        <w:t>th</w:t>
      </w:r>
      <w:r w:rsidR="004A66C6" w:rsidRPr="004A66C6">
        <w:rPr>
          <w:b/>
          <w:bCs/>
          <w:sz w:val="32"/>
          <w:szCs w:val="32"/>
        </w:rPr>
        <w:t xml:space="preserve"> Position</w:t>
      </w:r>
    </w:p>
    <w:p w14:paraId="7C0A96BB" w14:textId="299D50D8" w:rsidR="004A66C6" w:rsidRPr="004A66C6" w:rsidRDefault="004A66C6">
      <w:pPr>
        <w:rPr>
          <w:b/>
          <w:bCs/>
          <w:sz w:val="32"/>
          <w:szCs w:val="32"/>
        </w:rPr>
      </w:pPr>
    </w:p>
    <w:p w14:paraId="62D3A964" w14:textId="6D164B0D" w:rsidR="004A66C6" w:rsidRPr="004A66C6" w:rsidRDefault="004A66C6">
      <w:pPr>
        <w:rPr>
          <w:b/>
          <w:bCs/>
          <w:sz w:val="32"/>
          <w:szCs w:val="32"/>
        </w:rPr>
      </w:pPr>
    </w:p>
    <w:p w14:paraId="0B4A16E1" w14:textId="65420CAA" w:rsidR="004A66C6" w:rsidRPr="004A66C6" w:rsidRDefault="004A66C6" w:rsidP="004A66C6">
      <w:pPr>
        <w:ind w:firstLine="720"/>
        <w:rPr>
          <w:b/>
          <w:bCs/>
          <w:sz w:val="32"/>
          <w:szCs w:val="32"/>
        </w:rPr>
      </w:pPr>
      <w:r w:rsidRPr="004A66C6">
        <w:rPr>
          <w:b/>
          <w:bCs/>
          <w:sz w:val="32"/>
          <w:szCs w:val="32"/>
        </w:rPr>
        <w:t>Passé</w:t>
      </w:r>
    </w:p>
    <w:p w14:paraId="2B532DD9" w14:textId="77777777" w:rsidR="004A66C6" w:rsidRPr="004A66C6" w:rsidRDefault="004A66C6">
      <w:pPr>
        <w:rPr>
          <w:b/>
          <w:bCs/>
          <w:sz w:val="32"/>
          <w:szCs w:val="32"/>
        </w:rPr>
      </w:pPr>
    </w:p>
    <w:p w14:paraId="573F7150" w14:textId="37EAF6DC" w:rsidR="004A66C6" w:rsidRPr="004A66C6" w:rsidRDefault="004A66C6">
      <w:pPr>
        <w:rPr>
          <w:b/>
          <w:bCs/>
          <w:sz w:val="32"/>
          <w:szCs w:val="32"/>
        </w:rPr>
      </w:pPr>
    </w:p>
    <w:p w14:paraId="7E8B77F3" w14:textId="33AAD333" w:rsidR="004A66C6" w:rsidRPr="004A66C6" w:rsidRDefault="0076479A" w:rsidP="004A66C6">
      <w:pPr>
        <w:ind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</w:t>
      </w:r>
      <w:r w:rsidRPr="0076479A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Po</w:t>
      </w:r>
      <w:r w:rsidR="004A66C6" w:rsidRPr="004A66C6">
        <w:rPr>
          <w:b/>
          <w:bCs/>
          <w:sz w:val="32"/>
          <w:szCs w:val="32"/>
        </w:rPr>
        <w:t>sition</w:t>
      </w:r>
    </w:p>
    <w:p w14:paraId="5D5832B7" w14:textId="77777777" w:rsidR="004A66C6" w:rsidRPr="004A66C6" w:rsidRDefault="004A66C6">
      <w:pPr>
        <w:rPr>
          <w:b/>
          <w:bCs/>
          <w:sz w:val="32"/>
          <w:szCs w:val="32"/>
        </w:rPr>
      </w:pPr>
    </w:p>
    <w:p w14:paraId="2F2CA10C" w14:textId="5E2B2299" w:rsidR="004A66C6" w:rsidRPr="004A66C6" w:rsidRDefault="004A66C6">
      <w:pPr>
        <w:rPr>
          <w:b/>
          <w:bCs/>
          <w:sz w:val="32"/>
          <w:szCs w:val="32"/>
        </w:rPr>
      </w:pPr>
    </w:p>
    <w:p w14:paraId="37DB2E3C" w14:textId="0BC1742C" w:rsidR="004A66C6" w:rsidRPr="004A66C6" w:rsidRDefault="004A66C6" w:rsidP="004A66C6">
      <w:pPr>
        <w:ind w:firstLine="720"/>
        <w:rPr>
          <w:b/>
          <w:bCs/>
          <w:sz w:val="32"/>
          <w:szCs w:val="32"/>
        </w:rPr>
      </w:pPr>
      <w:r w:rsidRPr="004A66C6">
        <w:rPr>
          <w:b/>
          <w:bCs/>
          <w:sz w:val="32"/>
          <w:szCs w:val="32"/>
        </w:rPr>
        <w:t>Tend</w:t>
      </w:r>
      <w:r w:rsidR="0076479A">
        <w:rPr>
          <w:b/>
          <w:bCs/>
          <w:sz w:val="32"/>
          <w:szCs w:val="32"/>
        </w:rPr>
        <w:t>u</w:t>
      </w:r>
      <w:bookmarkStart w:id="0" w:name="_GoBack"/>
      <w:bookmarkEnd w:id="0"/>
    </w:p>
    <w:p w14:paraId="7A39DE39" w14:textId="1B9E7125" w:rsidR="004A66C6" w:rsidRPr="004A66C6" w:rsidRDefault="004A66C6">
      <w:pPr>
        <w:rPr>
          <w:b/>
          <w:bCs/>
          <w:sz w:val="32"/>
          <w:szCs w:val="32"/>
        </w:rPr>
      </w:pPr>
    </w:p>
    <w:p w14:paraId="28676A0A" w14:textId="77777777" w:rsidR="004A66C6" w:rsidRPr="004A66C6" w:rsidRDefault="004A66C6">
      <w:pPr>
        <w:rPr>
          <w:b/>
          <w:bCs/>
          <w:sz w:val="32"/>
          <w:szCs w:val="32"/>
        </w:rPr>
      </w:pPr>
    </w:p>
    <w:p w14:paraId="74110C34" w14:textId="504AD888" w:rsidR="004A66C6" w:rsidRPr="004A66C6" w:rsidRDefault="0076479A" w:rsidP="004A66C6">
      <w:pPr>
        <w:ind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Pr="0076479A">
        <w:rPr>
          <w:b/>
          <w:bCs/>
          <w:sz w:val="32"/>
          <w:szCs w:val="32"/>
          <w:vertAlign w:val="superscript"/>
        </w:rPr>
        <w:t>st</w:t>
      </w:r>
      <w:r w:rsidR="004A66C6" w:rsidRPr="004A66C6">
        <w:rPr>
          <w:b/>
          <w:bCs/>
          <w:sz w:val="32"/>
          <w:szCs w:val="32"/>
        </w:rPr>
        <w:t xml:space="preserve"> Position</w:t>
      </w:r>
    </w:p>
    <w:sectPr w:rsidR="004A66C6" w:rsidRPr="004A66C6" w:rsidSect="004A66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444"/>
    <w:rsid w:val="004A66C6"/>
    <w:rsid w:val="005A1D3A"/>
    <w:rsid w:val="0076479A"/>
    <w:rsid w:val="00A4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81DBF"/>
  <w15:chartTrackingRefBased/>
  <w15:docId w15:val="{868D681B-0B9B-D24C-BD19-F98DFBB71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12" Type="http://schemas.openxmlformats.org/officeDocument/2006/relationships/image" Target="media/image8.tif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tiff"/><Relationship Id="rId15" Type="http://schemas.openxmlformats.org/officeDocument/2006/relationships/fontTable" Target="fontTable.xml"/><Relationship Id="rId10" Type="http://schemas.openxmlformats.org/officeDocument/2006/relationships/image" Target="media/image6.tiff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9B3B23-355F-E448-A53B-E1298147B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Ballet Matching Game.docx</Template>
  <TotalTime>63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Colyer</dc:creator>
  <cp:keywords/>
  <dc:description/>
  <cp:lastModifiedBy>Allison Colyer</cp:lastModifiedBy>
  <cp:revision>2</cp:revision>
  <dcterms:created xsi:type="dcterms:W3CDTF">2020-03-06T02:34:00Z</dcterms:created>
  <dcterms:modified xsi:type="dcterms:W3CDTF">2020-04-04T21:37:00Z</dcterms:modified>
</cp:coreProperties>
</file>